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7A" w:rsidRDefault="0047387A">
      <w:pPr>
        <w:wordWrap w:val="0"/>
        <w:overflowPunct w:val="0"/>
        <w:autoSpaceDE w:val="0"/>
        <w:autoSpaceDN w:val="0"/>
      </w:pPr>
      <w:r>
        <w:rPr>
          <w:rFonts w:hint="eastAsia"/>
        </w:rPr>
        <w:t>別紙</w:t>
      </w:r>
      <w:r>
        <w:t>1(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賃借用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619"/>
        <w:gridCol w:w="709"/>
        <w:gridCol w:w="425"/>
        <w:gridCol w:w="992"/>
        <w:gridCol w:w="5245"/>
        <w:gridCol w:w="284"/>
      </w:tblGrid>
      <w:tr w:rsidR="0047387A" w:rsidTr="0052046F">
        <w:trPr>
          <w:trHeight w:val="3600"/>
        </w:trPr>
        <w:tc>
          <w:tcPr>
            <w:tcW w:w="9498" w:type="dxa"/>
            <w:gridSpan w:val="7"/>
            <w:tcBorders>
              <w:bottom w:val="nil"/>
            </w:tcBorders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</w:p>
          <w:p w:rsidR="0047387A" w:rsidRDefault="00313C33" w:rsidP="00313C3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令和　　</w:t>
            </w:r>
            <w:r w:rsidR="0047387A">
              <w:rPr>
                <w:rFonts w:hint="eastAsia"/>
              </w:rPr>
              <w:t xml:space="preserve">年　　月　　日　</w:t>
            </w:r>
          </w:p>
          <w:p w:rsidR="0047387A" w:rsidRDefault="00473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住宅改造の承諾についてのお願い</w:t>
            </w:r>
          </w:p>
          <w:p w:rsidR="0047387A" w:rsidRDefault="0047387A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賃貸人</w:t>
            </w:r>
            <w:r>
              <w:t>)</w:t>
            </w:r>
          </w:p>
          <w:p w:rsidR="0047387A" w:rsidRDefault="0047387A" w:rsidP="0052046F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</w:t>
            </w:r>
          </w:p>
          <w:p w:rsidR="0047387A" w:rsidRDefault="0047387A" w:rsidP="0052046F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FB00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様</w:t>
            </w:r>
          </w:p>
          <w:p w:rsidR="0047387A" w:rsidRDefault="0047387A">
            <w:pPr>
              <w:wordWrap w:val="0"/>
              <w:overflowPunct w:val="0"/>
              <w:autoSpaceDE w:val="0"/>
              <w:autoSpaceDN w:val="0"/>
            </w:pPr>
          </w:p>
          <w:p w:rsidR="0047387A" w:rsidRDefault="0047387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賃借人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47387A" w:rsidRDefault="0047387A" w:rsidP="0052046F">
            <w:pPr>
              <w:wordWrap w:val="0"/>
              <w:overflowPunct w:val="0"/>
              <w:autoSpaceDE w:val="0"/>
              <w:autoSpaceDN w:val="0"/>
              <w:spacing w:line="480" w:lineRule="auto"/>
              <w:jc w:val="right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47387A" w:rsidRDefault="0047387A" w:rsidP="0052046F">
            <w:pPr>
              <w:wordWrap w:val="0"/>
              <w:overflowPunct w:val="0"/>
              <w:autoSpaceDE w:val="0"/>
              <w:autoSpaceDN w:val="0"/>
              <w:spacing w:line="480" w:lineRule="auto"/>
              <w:jc w:val="right"/>
            </w:pPr>
            <w:r>
              <w:rPr>
                <w:rFonts w:hint="eastAsia"/>
                <w:spacing w:val="104"/>
              </w:rPr>
              <w:t>氏</w:t>
            </w:r>
            <w:r w:rsidR="00FB00D1">
              <w:rPr>
                <w:rFonts w:hint="eastAsia"/>
              </w:rPr>
              <w:t>名　　　　　　　　　　　　　㊞</w:t>
            </w:r>
            <w:r>
              <w:rPr>
                <w:rFonts w:hint="eastAsia"/>
              </w:rPr>
              <w:t xml:space="preserve">　</w:t>
            </w:r>
          </w:p>
          <w:p w:rsidR="0052046F" w:rsidRDefault="0052046F">
            <w:pPr>
              <w:wordWrap w:val="0"/>
              <w:overflowPunct w:val="0"/>
              <w:autoSpaceDE w:val="0"/>
              <w:autoSpaceDN w:val="0"/>
            </w:pPr>
          </w:p>
          <w:p w:rsidR="0047387A" w:rsidRDefault="00473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私が賃借している下記</w:t>
            </w:r>
            <w:r>
              <w:t>(1)</w:t>
            </w:r>
            <w:r>
              <w:rPr>
                <w:rFonts w:hint="eastAsia"/>
              </w:rPr>
              <w:t>の住宅の住宅改造を、別紙「住宅改造支援事業費補助金交付申請書」のとおり行いたいので、承諾願います。</w:t>
            </w:r>
          </w:p>
          <w:p w:rsidR="0047387A" w:rsidRDefault="00473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47387A" w:rsidRDefault="0047387A">
            <w:pPr>
              <w:wordWrap w:val="0"/>
              <w:overflowPunct w:val="0"/>
              <w:autoSpaceDE w:val="0"/>
              <w:autoSpaceDN w:val="0"/>
            </w:pPr>
          </w:p>
        </w:tc>
      </w:tr>
      <w:tr w:rsidR="0047387A" w:rsidTr="0052046F">
        <w:trPr>
          <w:cantSplit/>
          <w:trHeight w:val="541"/>
        </w:trPr>
        <w:tc>
          <w:tcPr>
            <w:tcW w:w="224" w:type="dxa"/>
            <w:vMerge w:val="restart"/>
            <w:tcBorders>
              <w:top w:val="nil"/>
              <w:bottom w:val="nil"/>
            </w:tcBorders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  <w:vMerge w:val="restart"/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  <w:ind w:left="323" w:hanging="323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宅</w:t>
            </w:r>
          </w:p>
        </w:tc>
        <w:tc>
          <w:tcPr>
            <w:tcW w:w="1134" w:type="dxa"/>
            <w:gridSpan w:val="2"/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237" w:type="dxa"/>
            <w:gridSpan w:val="2"/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7387A" w:rsidTr="0052046F">
        <w:trPr>
          <w:cantSplit/>
          <w:trHeight w:val="563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9" w:type="dxa"/>
            <w:vMerge/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2"/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</w:p>
        </w:tc>
      </w:tr>
      <w:tr w:rsidR="0047387A" w:rsidTr="0052046F">
        <w:trPr>
          <w:cantSplit/>
          <w:trHeight w:val="571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9" w:type="dxa"/>
            <w:vMerge/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2"/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住戸番号</w:t>
            </w:r>
          </w:p>
        </w:tc>
        <w:tc>
          <w:tcPr>
            <w:tcW w:w="6237" w:type="dxa"/>
            <w:gridSpan w:val="2"/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</w:p>
        </w:tc>
      </w:tr>
      <w:tr w:rsidR="0047387A" w:rsidTr="0052046F">
        <w:trPr>
          <w:cantSplit/>
          <w:trHeight w:val="285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8" w:type="dxa"/>
            <w:gridSpan w:val="2"/>
            <w:vMerge w:val="restart"/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</w:p>
          <w:p w:rsidR="0047387A" w:rsidRDefault="0047387A">
            <w:pPr>
              <w:wordWrap w:val="0"/>
              <w:overflowPunct w:val="0"/>
              <w:autoSpaceDE w:val="0"/>
              <w:autoSpaceDN w:val="0"/>
              <w:ind w:left="323" w:hanging="323"/>
            </w:pPr>
            <w:r>
              <w:t>(2)</w:t>
            </w:r>
            <w:r>
              <w:rPr>
                <w:rFonts w:hint="eastAsia"/>
              </w:rPr>
              <w:t xml:space="preserve">　住宅改造</w:t>
            </w:r>
            <w:r>
              <w:t>(</w:t>
            </w:r>
            <w:r>
              <w:rPr>
                <w:rFonts w:hint="eastAsia"/>
              </w:rPr>
              <w:t>改修</w:t>
            </w:r>
            <w:r>
              <w:t>)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個所・部位</w:t>
            </w:r>
          </w:p>
        </w:tc>
        <w:tc>
          <w:tcPr>
            <w:tcW w:w="5245" w:type="dxa"/>
            <w:tcBorders>
              <w:left w:val="nil"/>
              <w:bottom w:val="dotted" w:sz="4" w:space="0" w:color="auto"/>
            </w:tcBorders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</w:p>
        </w:tc>
      </w:tr>
      <w:tr w:rsidR="0047387A" w:rsidTr="0052046F">
        <w:trPr>
          <w:cantSplit/>
          <w:trHeight w:val="1258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8" w:type="dxa"/>
            <w:gridSpan w:val="2"/>
            <w:vMerge/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5" w:type="dxa"/>
            <w:tcBorders>
              <w:top w:val="dotted" w:sz="4" w:space="0" w:color="auto"/>
              <w:left w:val="nil"/>
            </w:tcBorders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47387A" w:rsidRDefault="0047387A">
            <w:pPr>
              <w:wordWrap w:val="0"/>
              <w:overflowPunct w:val="0"/>
              <w:autoSpaceDE w:val="0"/>
              <w:autoSpaceDN w:val="0"/>
            </w:pPr>
          </w:p>
        </w:tc>
      </w:tr>
      <w:tr w:rsidR="0047387A" w:rsidTr="0052046F">
        <w:trPr>
          <w:trHeight w:val="2529"/>
        </w:trPr>
        <w:tc>
          <w:tcPr>
            <w:tcW w:w="9498" w:type="dxa"/>
            <w:gridSpan w:val="7"/>
            <w:tcBorders>
              <w:top w:val="nil"/>
            </w:tcBorders>
          </w:tcPr>
          <w:p w:rsidR="0047387A" w:rsidRDefault="0047387A">
            <w:pPr>
              <w:wordWrap w:val="0"/>
              <w:overflowPunct w:val="0"/>
              <w:autoSpaceDE w:val="0"/>
              <w:autoSpaceDN w:val="0"/>
              <w:jc w:val="distribute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47387A" w:rsidRDefault="00473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8"/>
              </w:rPr>
              <w:t>承諾</w:t>
            </w:r>
            <w:r>
              <w:rPr>
                <w:rFonts w:hint="eastAsia"/>
              </w:rPr>
              <w:t>書</w:t>
            </w:r>
          </w:p>
          <w:p w:rsidR="0047387A" w:rsidRDefault="004738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上記について、承諾いたします。</w:t>
            </w:r>
          </w:p>
          <w:p w:rsidR="0047387A" w:rsidRDefault="004738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なお、　　　　　　　　　　　　　　　　　　　　　　　　　　　　　　　　</w:t>
            </w:r>
            <w:r>
              <w:t>)</w:t>
            </w:r>
          </w:p>
          <w:p w:rsidR="0047387A" w:rsidRDefault="00313C33" w:rsidP="00313C33">
            <w:pPr>
              <w:wordWrap w:val="0"/>
              <w:overflowPunct w:val="0"/>
              <w:autoSpaceDE w:val="0"/>
              <w:autoSpaceDN w:val="0"/>
              <w:spacing w:beforeLines="50" w:before="167" w:line="360" w:lineRule="auto"/>
              <w:ind w:rightChars="1842" w:right="3868"/>
              <w:jc w:val="right"/>
            </w:pPr>
            <w:r>
              <w:rPr>
                <w:rFonts w:hint="eastAsia"/>
              </w:rPr>
              <w:t xml:space="preserve">令和　　</w:t>
            </w:r>
            <w:r w:rsidR="0047387A">
              <w:rPr>
                <w:rFonts w:hint="eastAsia"/>
              </w:rPr>
              <w:t xml:space="preserve">年　　月　　日　　　</w:t>
            </w:r>
          </w:p>
          <w:p w:rsidR="0047387A" w:rsidRDefault="0047387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賃貸人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47387A" w:rsidRDefault="0047387A" w:rsidP="0052046F">
            <w:pPr>
              <w:wordWrap w:val="0"/>
              <w:overflowPunct w:val="0"/>
              <w:autoSpaceDE w:val="0"/>
              <w:autoSpaceDN w:val="0"/>
              <w:spacing w:line="480" w:lineRule="auto"/>
              <w:jc w:val="right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47387A" w:rsidRDefault="0047387A" w:rsidP="0052046F">
            <w:pPr>
              <w:wordWrap w:val="0"/>
              <w:overflowPunct w:val="0"/>
              <w:autoSpaceDE w:val="0"/>
              <w:autoSpaceDN w:val="0"/>
              <w:spacing w:line="480" w:lineRule="auto"/>
              <w:jc w:val="right"/>
            </w:pPr>
            <w:r>
              <w:rPr>
                <w:rFonts w:hint="eastAsia"/>
                <w:spacing w:val="104"/>
              </w:rPr>
              <w:t>氏</w:t>
            </w:r>
            <w:r w:rsidR="00FB00D1">
              <w:rPr>
                <w:rFonts w:hint="eastAsia"/>
              </w:rPr>
              <w:t>名　　　　　　　　　　　　　㊞</w:t>
            </w:r>
          </w:p>
        </w:tc>
      </w:tr>
    </w:tbl>
    <w:p w:rsidR="0047387A" w:rsidRDefault="0047387A">
      <w:pPr>
        <w:wordWrap w:val="0"/>
        <w:overflowPunct w:val="0"/>
        <w:autoSpaceDE w:val="0"/>
        <w:autoSpaceDN w:val="0"/>
      </w:pPr>
      <w:r>
        <w:rPr>
          <w:rFonts w:hint="eastAsia"/>
        </w:rPr>
        <w:t>【注】</w:t>
      </w:r>
    </w:p>
    <w:p w:rsidR="0047387A" w:rsidRDefault="0047387A">
      <w:pPr>
        <w:wordWrap w:val="0"/>
        <w:overflowPunct w:val="0"/>
        <w:autoSpaceDE w:val="0"/>
        <w:autoSpaceDN w:val="0"/>
        <w:ind w:left="105" w:hanging="105"/>
      </w:pPr>
      <w:r>
        <w:t>1</w:t>
      </w:r>
      <w:r>
        <w:rPr>
          <w:rFonts w:hint="eastAsia"/>
        </w:rPr>
        <w:t xml:space="preserve">　賃借人は、本承諾書の点線から上の部分を記載し、賃貸人に</w:t>
      </w:r>
      <w:r>
        <w:t>2</w:t>
      </w:r>
      <w:r>
        <w:rPr>
          <w:rFonts w:hint="eastAsia"/>
        </w:rPr>
        <w:t>通提出してください。賃貸人は、承諾する場合には本承諾書の点線から下の部分を記載し、</w:t>
      </w:r>
      <w:r>
        <w:t>1</w:t>
      </w:r>
      <w:r>
        <w:rPr>
          <w:rFonts w:hint="eastAsia"/>
        </w:rPr>
        <w:t>通を賃借人に返還し、</w:t>
      </w:r>
      <w:r>
        <w:t>1</w:t>
      </w:r>
      <w:r>
        <w:rPr>
          <w:rFonts w:hint="eastAsia"/>
        </w:rPr>
        <w:t>通を保管してください。</w:t>
      </w:r>
    </w:p>
    <w:p w:rsidR="0047387A" w:rsidRDefault="0047387A">
      <w:pPr>
        <w:wordWrap w:val="0"/>
        <w:overflowPunct w:val="0"/>
        <w:autoSpaceDE w:val="0"/>
        <w:autoSpaceDN w:val="0"/>
        <w:ind w:left="315" w:hanging="315"/>
      </w:pPr>
      <w:r>
        <w:t>2</w:t>
      </w: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の欄は、契約書頭書を参考にして記載してください。</w:t>
      </w:r>
    </w:p>
    <w:p w:rsidR="009B0045" w:rsidRDefault="0047387A">
      <w:pPr>
        <w:wordWrap w:val="0"/>
        <w:overflowPunct w:val="0"/>
        <w:autoSpaceDE w:val="0"/>
        <w:autoSpaceDN w:val="0"/>
        <w:ind w:left="315" w:hanging="315"/>
      </w:pPr>
      <w:r>
        <w:t>3</w:t>
      </w:r>
      <w:r>
        <w:rPr>
          <w:rFonts w:hint="eastAsia"/>
        </w:rPr>
        <w:t xml:space="preserve">　承諾にあたっての確認事項等があれば、「なお、」の後に記載してください。</w:t>
      </w:r>
    </w:p>
    <w:p w:rsidR="009B0045" w:rsidRDefault="009B0045" w:rsidP="009B0045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別紙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自宅用</w:t>
      </w:r>
      <w:r>
        <w:t>)</w:t>
      </w:r>
    </w:p>
    <w:p w:rsidR="009B0045" w:rsidRDefault="009B0045" w:rsidP="009B0045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9B0045" w:rsidTr="008A5BBD">
        <w:trPr>
          <w:trHeight w:val="8935"/>
        </w:trPr>
        <w:tc>
          <w:tcPr>
            <w:tcW w:w="9498" w:type="dxa"/>
            <w:vAlign w:val="center"/>
          </w:tcPr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313C33" w:rsidP="008A5BB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9B0045">
              <w:rPr>
                <w:rFonts w:hint="eastAsia"/>
              </w:rPr>
              <w:t xml:space="preserve">年　　月　　日　　</w:t>
            </w: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住宅改造の承諾書</w:t>
            </w: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住宅所有者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  <w:spacing w:line="480" w:lineRule="auto"/>
              <w:jc w:val="right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  <w:spacing w:line="480" w:lineRule="auto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 xml:space="preserve">名　　　　　　　　　　　　　　印　</w:t>
            </w: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私は、下記表示の住宅に、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対象者氏名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>が別紙「住宅改造支援事業費補助金交付申請書」の住宅改造を行うことを承諾いたします。</w:t>
            </w: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所在地</w:t>
            </w: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  <w:p w:rsidR="009B0045" w:rsidRDefault="009B0045" w:rsidP="008A5BBD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9B0045" w:rsidRDefault="009B0045" w:rsidP="009B0045">
      <w:pPr>
        <w:wordWrap w:val="0"/>
        <w:overflowPunct w:val="0"/>
        <w:autoSpaceDE w:val="0"/>
        <w:autoSpaceDN w:val="0"/>
        <w:spacing w:line="20" w:lineRule="exact"/>
      </w:pPr>
    </w:p>
    <w:p w:rsidR="0047387A" w:rsidRDefault="0047387A">
      <w:pPr>
        <w:wordWrap w:val="0"/>
        <w:overflowPunct w:val="0"/>
        <w:autoSpaceDE w:val="0"/>
        <w:autoSpaceDN w:val="0"/>
        <w:ind w:left="315" w:hanging="315"/>
      </w:pPr>
    </w:p>
    <w:sectPr w:rsidR="0047387A" w:rsidSect="0052046F">
      <w:pgSz w:w="11906" w:h="16838" w:code="9"/>
      <w:pgMar w:top="1361" w:right="1134" w:bottom="1134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6A" w:rsidRDefault="00D4116A">
      <w:r>
        <w:separator/>
      </w:r>
    </w:p>
  </w:endnote>
  <w:endnote w:type="continuationSeparator" w:id="0">
    <w:p w:rsidR="00D4116A" w:rsidRDefault="00D4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6A" w:rsidRDefault="00D4116A">
      <w:r>
        <w:separator/>
      </w:r>
    </w:p>
  </w:footnote>
  <w:footnote w:type="continuationSeparator" w:id="0">
    <w:p w:rsidR="00D4116A" w:rsidRDefault="00D4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7A"/>
    <w:rsid w:val="00313C33"/>
    <w:rsid w:val="003744BA"/>
    <w:rsid w:val="0047387A"/>
    <w:rsid w:val="0052046F"/>
    <w:rsid w:val="0060641B"/>
    <w:rsid w:val="008A5BBD"/>
    <w:rsid w:val="009B0045"/>
    <w:rsid w:val="00B57F31"/>
    <w:rsid w:val="00D4116A"/>
    <w:rsid w:val="00D94A68"/>
    <w:rsid w:val="00E4091E"/>
    <w:rsid w:val="00FB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1021;&#26399;&#27083;&#31689;&#29992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